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A4" w:rsidRDefault="000E59A5" w:rsidP="00D97B44">
      <w:r w:rsidRPr="000E59A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186.15pt;margin-top:8.55pt;width:293pt;height:63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dbmtAIAALs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" filled="f" stroked="f">
            <v:textbox>
              <w:txbxContent>
                <w:p w:rsidR="005666E5" w:rsidRPr="00061E0A" w:rsidRDefault="006B57C6" w:rsidP="005666E5">
                  <w:pPr>
                    <w:pStyle w:val="companyname"/>
                    <w:rPr>
                      <w:rFonts w:ascii="Cooper Black" w:hAnsi="Cooper Black"/>
                      <w:sz w:val="40"/>
                      <w:szCs w:val="40"/>
                    </w:rPr>
                  </w:pPr>
                  <w:r w:rsidRPr="00061E0A">
                    <w:rPr>
                      <w:rFonts w:ascii="Cooper Black" w:hAnsi="Cooper Black"/>
                      <w:sz w:val="40"/>
                      <w:szCs w:val="40"/>
                    </w:rPr>
                    <w:t>Area 14</w:t>
                  </w:r>
                </w:p>
                <w:p w:rsidR="004F59E1" w:rsidRPr="006B57C6" w:rsidRDefault="00061E0A" w:rsidP="00A23A3E">
                  <w:pPr>
                    <w:pStyle w:val="Cordiallyinvites"/>
                    <w:rPr>
                      <w:rFonts w:ascii="Cooper Black" w:hAnsi="Cooper Black"/>
                    </w:rPr>
                  </w:pPr>
                  <w:r>
                    <w:rPr>
                      <w:rFonts w:ascii="Cooper Black" w:hAnsi="Cooper Black"/>
                    </w:rPr>
                    <w:t>Invite</w:t>
                  </w:r>
                  <w:r w:rsidR="006B57C6" w:rsidRPr="006B57C6">
                    <w:rPr>
                      <w:rFonts w:ascii="Cooper Black" w:hAnsi="Cooper Black"/>
                    </w:rPr>
                    <w:t xml:space="preserve"> all our </w:t>
                  </w:r>
                  <w:r w:rsidRPr="006B57C6">
                    <w:rPr>
                      <w:rFonts w:ascii="Cooper Black" w:hAnsi="Cooper Black"/>
                    </w:rPr>
                    <w:t>Members,</w:t>
                  </w:r>
                  <w:r w:rsidR="006B57C6" w:rsidRPr="006B57C6">
                    <w:rPr>
                      <w:rFonts w:ascii="Cooper Black" w:hAnsi="Cooper Black"/>
                    </w:rPr>
                    <w:t xml:space="preserve"> friends and family to our annual dinner dance and presentation evening……</w:t>
                  </w:r>
                </w:p>
                <w:p w:rsidR="006B57C6" w:rsidRPr="006B57C6" w:rsidRDefault="006B57C6" w:rsidP="006B57C6">
                  <w:pPr>
                    <w:pStyle w:val="PartyInformation"/>
                    <w:jc w:val="center"/>
                    <w:rPr>
                      <w:rFonts w:ascii="Cooper Black" w:hAnsi="Cooper Black"/>
                      <w:sz w:val="48"/>
                      <w:szCs w:val="48"/>
                    </w:rPr>
                  </w:pPr>
                  <w:r w:rsidRPr="006B57C6">
                    <w:rPr>
                      <w:rFonts w:ascii="Cooper Black" w:hAnsi="Cooper Black"/>
                      <w:sz w:val="48"/>
                      <w:szCs w:val="48"/>
                    </w:rPr>
                    <w:t>Dinner dance and entertainment from</w:t>
                  </w:r>
                </w:p>
                <w:p w:rsidR="006B57C6" w:rsidRDefault="006B57C6" w:rsidP="006B57C6">
                  <w:pPr>
                    <w:pStyle w:val="PartyInformation"/>
                    <w:jc w:val="center"/>
                    <w:rPr>
                      <w:rFonts w:ascii="Cooper Black" w:hAnsi="Cooper Black"/>
                      <w:sz w:val="48"/>
                      <w:szCs w:val="48"/>
                    </w:rPr>
                  </w:pPr>
                  <w:r w:rsidRPr="006B57C6">
                    <w:rPr>
                      <w:rFonts w:ascii="Cooper Black" w:hAnsi="Cooper Black"/>
                      <w:sz w:val="48"/>
                      <w:szCs w:val="48"/>
                    </w:rPr>
                    <w:t>Room 101</w:t>
                  </w:r>
                </w:p>
                <w:p w:rsidR="00061E0A" w:rsidRPr="00061E0A" w:rsidRDefault="00061E0A" w:rsidP="006B57C6">
                  <w:pPr>
                    <w:pStyle w:val="PartyInformation"/>
                    <w:jc w:val="center"/>
                    <w:rPr>
                      <w:rFonts w:ascii="Cooper Black" w:hAnsi="Cooper Black"/>
                      <w:sz w:val="24"/>
                      <w:szCs w:val="24"/>
                    </w:rPr>
                  </w:pPr>
                  <w:r w:rsidRPr="00061E0A">
                    <w:rPr>
                      <w:rFonts w:ascii="Cooper Black" w:hAnsi="Cooper Black"/>
                      <w:sz w:val="24"/>
                      <w:szCs w:val="24"/>
                    </w:rPr>
                    <w:t>(with Disco)</w:t>
                  </w:r>
                </w:p>
                <w:p w:rsidR="006B57C6" w:rsidRDefault="006B57C6" w:rsidP="006B57C6">
                  <w:pPr>
                    <w:pStyle w:val="PartyInformation"/>
                    <w:jc w:val="center"/>
                    <w:rPr>
                      <w:rFonts w:ascii="Cooper Black" w:hAnsi="Cooper Black"/>
                      <w:sz w:val="48"/>
                      <w:szCs w:val="48"/>
                    </w:rPr>
                  </w:pPr>
                  <w:r>
                    <w:rPr>
                      <w:rFonts w:ascii="Cooper Black" w:hAnsi="Cooper Black"/>
                      <w:sz w:val="48"/>
                      <w:szCs w:val="48"/>
                    </w:rPr>
                    <w:t>@</w:t>
                  </w:r>
                </w:p>
                <w:p w:rsidR="006B57C6" w:rsidRPr="00061E0A" w:rsidRDefault="006B57C6" w:rsidP="006B57C6">
                  <w:pPr>
                    <w:pStyle w:val="PartyInformation"/>
                    <w:jc w:val="center"/>
                    <w:rPr>
                      <w:rFonts w:ascii="Cooper Black" w:hAnsi="Cooper Black"/>
                      <w:sz w:val="52"/>
                      <w:szCs w:val="52"/>
                    </w:rPr>
                  </w:pPr>
                  <w:r w:rsidRPr="00061E0A">
                    <w:rPr>
                      <w:rFonts w:ascii="Cooper Black" w:hAnsi="Cooper Black"/>
                      <w:sz w:val="52"/>
                      <w:szCs w:val="52"/>
                    </w:rPr>
                    <w:t>The Halston Hotel</w:t>
                  </w:r>
                </w:p>
                <w:p w:rsidR="00061E0A" w:rsidRPr="00061E0A" w:rsidRDefault="00061E0A" w:rsidP="006B57C6">
                  <w:pPr>
                    <w:pStyle w:val="PartyInformation"/>
                    <w:jc w:val="center"/>
                    <w:rPr>
                      <w:rFonts w:ascii="Cooper Black" w:hAnsi="Cooper Black"/>
                      <w:sz w:val="28"/>
                      <w:szCs w:val="28"/>
                    </w:rPr>
                  </w:pPr>
                  <w:r w:rsidRPr="00061E0A">
                    <w:rPr>
                      <w:rFonts w:ascii="Cooper Black" w:hAnsi="Cooper Black"/>
                      <w:sz w:val="28"/>
                      <w:szCs w:val="28"/>
                    </w:rPr>
                    <w:t>Carlisle</w:t>
                  </w:r>
                </w:p>
                <w:p w:rsidR="006B57C6" w:rsidRPr="006B57C6" w:rsidRDefault="006B57C6" w:rsidP="006B57C6">
                  <w:pPr>
                    <w:pStyle w:val="PartyInformation"/>
                    <w:jc w:val="center"/>
                    <w:rPr>
                      <w:rFonts w:ascii="Cooper Black" w:hAnsi="Cooper Black"/>
                      <w:sz w:val="48"/>
                      <w:szCs w:val="48"/>
                    </w:rPr>
                  </w:pPr>
                  <w:r>
                    <w:rPr>
                      <w:rFonts w:ascii="Cooper Black" w:hAnsi="Cooper Black"/>
                      <w:sz w:val="48"/>
                      <w:szCs w:val="48"/>
                    </w:rPr>
                    <w:t>Saturday 10</w:t>
                  </w:r>
                  <w:r w:rsidRPr="006B57C6">
                    <w:rPr>
                      <w:rFonts w:ascii="Cooper Black" w:hAnsi="Cooper Black"/>
                      <w:sz w:val="48"/>
                      <w:szCs w:val="48"/>
                      <w:vertAlign w:val="superscript"/>
                    </w:rPr>
                    <w:t>th</w:t>
                  </w:r>
                  <w:r>
                    <w:rPr>
                      <w:rFonts w:ascii="Cooper Black" w:hAnsi="Cooper Black"/>
                      <w:sz w:val="48"/>
                      <w:szCs w:val="48"/>
                    </w:rPr>
                    <w:t xml:space="preserve"> February 2018</w:t>
                  </w:r>
                </w:p>
                <w:p w:rsidR="005666E5" w:rsidRPr="006B57C6" w:rsidRDefault="006B57C6" w:rsidP="005666E5">
                  <w:pPr>
                    <w:pStyle w:val="PartyInformation"/>
                    <w:rPr>
                      <w:rFonts w:ascii="Cooper Black" w:hAnsi="Cooper Black"/>
                    </w:rPr>
                  </w:pPr>
                  <w:r w:rsidRPr="006B57C6">
                    <w:rPr>
                      <w:rFonts w:ascii="Cooper Black" w:hAnsi="Cooper Black"/>
                    </w:rPr>
                    <w:t>Tickets :</w:t>
                  </w:r>
                </w:p>
                <w:p w:rsidR="006B57C6" w:rsidRPr="006B57C6" w:rsidRDefault="006B57C6" w:rsidP="005666E5">
                  <w:pPr>
                    <w:pStyle w:val="PartyInformation"/>
                    <w:rPr>
                      <w:rFonts w:ascii="Cooper Black" w:hAnsi="Cooper Black"/>
                    </w:rPr>
                  </w:pPr>
                  <w:r w:rsidRPr="006B57C6">
                    <w:rPr>
                      <w:rFonts w:ascii="Cooper Black" w:hAnsi="Cooper Black"/>
                    </w:rPr>
                    <w:t>Adult £35</w:t>
                  </w:r>
                </w:p>
                <w:p w:rsidR="006B57C6" w:rsidRPr="006B57C6" w:rsidRDefault="006B57C6" w:rsidP="005666E5">
                  <w:pPr>
                    <w:pStyle w:val="PartyInformation"/>
                    <w:rPr>
                      <w:rFonts w:ascii="Cooper Black" w:hAnsi="Cooper Black"/>
                    </w:rPr>
                  </w:pPr>
                  <w:r w:rsidRPr="006B57C6">
                    <w:rPr>
                      <w:rFonts w:ascii="Cooper Black" w:hAnsi="Cooper Black"/>
                    </w:rPr>
                    <w:t>Children under 12 £17.50</w:t>
                  </w:r>
                </w:p>
                <w:p w:rsidR="006B57C6" w:rsidRPr="006B57C6" w:rsidRDefault="006B57C6" w:rsidP="005666E5">
                  <w:pPr>
                    <w:pStyle w:val="PartyInformation"/>
                    <w:rPr>
                      <w:rFonts w:ascii="Cooper Black" w:hAnsi="Cooper Black"/>
                    </w:rPr>
                  </w:pPr>
                </w:p>
                <w:p w:rsidR="006B57C6" w:rsidRPr="006B57C6" w:rsidRDefault="006B57C6" w:rsidP="005666E5">
                  <w:pPr>
                    <w:pStyle w:val="PartyInformation"/>
                    <w:rPr>
                      <w:rFonts w:ascii="Cooper Black" w:hAnsi="Cooper Black"/>
                    </w:rPr>
                  </w:pPr>
                  <w:r w:rsidRPr="006B57C6">
                    <w:rPr>
                      <w:rFonts w:ascii="Cooper Black" w:hAnsi="Cooper Black"/>
                    </w:rPr>
                    <w:t>Arrival 7pm</w:t>
                  </w:r>
                </w:p>
                <w:p w:rsidR="006B57C6" w:rsidRDefault="006B57C6" w:rsidP="005666E5">
                  <w:pPr>
                    <w:pStyle w:val="PartyInformation"/>
                    <w:rPr>
                      <w:rFonts w:ascii="Cooper Black" w:hAnsi="Cooper Black"/>
                    </w:rPr>
                  </w:pPr>
                  <w:r w:rsidRPr="006B57C6">
                    <w:rPr>
                      <w:rFonts w:ascii="Cooper Black" w:hAnsi="Cooper Black"/>
                    </w:rPr>
                    <w:t>Carriages 1pm</w:t>
                  </w:r>
                </w:p>
                <w:p w:rsidR="006B57C6" w:rsidRDefault="006B57C6" w:rsidP="005666E5">
                  <w:pPr>
                    <w:pStyle w:val="PartyInformation"/>
                    <w:rPr>
                      <w:rFonts w:ascii="Cooper Black" w:hAnsi="Cooper Black"/>
                    </w:rPr>
                  </w:pPr>
                  <w:r>
                    <w:rPr>
                      <w:rFonts w:ascii="Cooper Black" w:hAnsi="Cooper Black"/>
                    </w:rPr>
                    <w:t xml:space="preserve">Tickets are available by contacting </w:t>
                  </w:r>
                </w:p>
                <w:p w:rsidR="006B57C6" w:rsidRDefault="00061E0A" w:rsidP="005666E5">
                  <w:pPr>
                    <w:pStyle w:val="PartyInformation"/>
                    <w:rPr>
                      <w:rFonts w:ascii="Cooper Black" w:hAnsi="Cooper Black"/>
                    </w:rPr>
                  </w:pPr>
                  <w:r>
                    <w:rPr>
                      <w:rFonts w:ascii="Cooper Black" w:hAnsi="Cooper Black"/>
                    </w:rPr>
                    <w:t xml:space="preserve">07468111787 </w:t>
                  </w:r>
                </w:p>
                <w:p w:rsidR="00061E0A" w:rsidRPr="006B57C6" w:rsidRDefault="00061E0A" w:rsidP="005666E5">
                  <w:pPr>
                    <w:pStyle w:val="PartyInformation"/>
                    <w:rPr>
                      <w:rFonts w:ascii="Cooper Black" w:hAnsi="Cooper Black"/>
                    </w:rPr>
                  </w:pPr>
                  <w:r>
                    <w:rPr>
                      <w:rFonts w:ascii="Cooper Black" w:hAnsi="Cooper Black"/>
                    </w:rPr>
                    <w:t>All major cards accepted</w:t>
                  </w:r>
                </w:p>
              </w:txbxContent>
            </v:textbox>
          </v:shape>
        </w:pict>
      </w:r>
      <w:r w:rsidRPr="000E59A5">
        <w:rPr>
          <w:noProof/>
        </w:rPr>
        <w:pict>
          <v:shape id="Text Box 30" o:spid="_x0000_s1027" type="#_x0000_t202" style="position:absolute;margin-left:-30.6pt;margin-top:-40.9pt;width:528pt;height:719.5pt;z-index:25166028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" strokecolor="#c0504d [3205]" strokeweight="1.75pt">
            <v:stroke dashstyle="longDashDotDot" linestyle="thinThick"/>
            <v:textbox>
              <w:txbxContent>
                <w:p w:rsidR="00A23A3E" w:rsidRPr="00061E0A" w:rsidRDefault="00A23A3E" w:rsidP="00061E0A"/>
              </w:txbxContent>
            </v:textbox>
          </v:shape>
        </w:pict>
      </w:r>
      <w:r w:rsidRPr="000E59A5">
        <w:rPr>
          <w:noProof/>
        </w:rPr>
        <w:pict>
          <v:group id="Group 18" o:spid="_x0000_s1044" style="position:absolute;margin-left:-19.05pt;margin-top:-25.95pt;width:176.75pt;height:192.3pt;z-index:251664384" coordorigin="8234,6360" coordsize="1548,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">
            <v:shape id="Freeform 19" o:spid="_x0000_s1045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<v:path arrowok="t" o:connecttype="custom" o:connectlocs="412,124;572,54;742,115;810,269;718,441;503,586;394,642;338,676;150,466;47,328;1,195;38,58;135,3;287,23;412,124" o:connectangles="0,0,0,0,0,0,0,0,0,0,0,0,0,0,0"/>
            </v:shape>
            <v:shape id="Freeform 20" o:spid="_x0000_s1028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<v:path arrowok="t" o:connecttype="custom" o:connectlocs="279,84;388,36;502,78;548,182;486,298;341,396;267,434;229,457;102,315;32,222;1,132;25,39;92,2;194,16;279,84" o:connectangles="0,0,0,0,0,0,0,0,0,0,0,0,0,0,0"/>
            </v:shape>
            <v:shape id="Freeform 21" o:spid="_x0000_s1029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<v:fill opacity="34181f"/>
              <v:path arrowok="t" o:connecttype="custom" o:connectlocs="264,80;368,35;477,74;521,173;461,283;323,376;253,412;217,434;96,299;30,210;1,125;24,37;87,2;184,15;264,80" o:connectangles="0,0,0,0,0,0,0,0,0,0,0,0,0,0,0"/>
            </v:shape>
            <v:shape id="Freeform 22" o:spid="_x0000_s1030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<v:fill opacity="34181f"/>
              <v:path arrowok="t" o:connecttype="custom" o:connectlocs="365,110;508,48;658,102;719,239;637,391;446,519;349,569;300,599;133,413;42,290;1,173;33,51;120,3;255,20;365,110" o:connectangles="0,0,0,0,0,0,0,0,0,0,0,0,0,0,0"/>
            </v:shape>
            <v:shape id="Freeform 23" o:spid="_x0000_s1031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<v:path arrowok="t" o:connecttype="custom" o:connectlocs="134,41;187,18;243,38;265,88;235,144;164,192;129,210;110,221;49,152;15,107;0,64;12,19;44,1;94,7;134,41" o:connectangles="0,0,0,0,0,0,0,0,0,0,0,0,0,0,0"/>
            </v:shape>
          </v:group>
        </w:pict>
      </w:r>
      <w:r w:rsidRPr="000E59A5">
        <w:rPr>
          <w:noProof/>
        </w:rPr>
        <w:pict>
          <v:group id="Group 6" o:spid="_x0000_s1038" style="position:absolute;margin-left:412.1pt;margin-top:8.55pt;width:49.95pt;height:54.3pt;z-index:251663360" coordorigin="8234,6360" coordsize="1548,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">
            <v:shape id="Freeform 7" o:spid="_x0000_s1043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<v:path arrowok="t" o:connecttype="custom" o:connectlocs="412,124;572,54;742,115;810,269;718,441;503,586;394,642;338,676;150,466;47,328;1,195;38,58;135,3;287,23;412,124" o:connectangles="0,0,0,0,0,0,0,0,0,0,0,0,0,0,0"/>
            </v:shape>
            <v:shape id="Freeform 8" o:spid="_x0000_s1042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<v:path arrowok="t" o:connecttype="custom" o:connectlocs="279,84;388,36;502,78;548,182;486,298;341,396;267,434;229,457;102,315;32,222;1,132;25,39;92,2;194,16;279,84" o:connectangles="0,0,0,0,0,0,0,0,0,0,0,0,0,0,0"/>
            </v:shape>
            <v:shape id="Freeform 9" o:spid="_x0000_s1041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<v:fill opacity="34181f"/>
              <v:path arrowok="t" o:connecttype="custom" o:connectlocs="264,80;368,35;477,74;521,173;461,283;323,376;253,412;217,434;96,299;30,210;1,125;24,37;87,2;184,15;264,80" o:connectangles="0,0,0,0,0,0,0,0,0,0,0,0,0,0,0"/>
            </v:shape>
            <v:shape id="Freeform 10" o:spid="_x0000_s1040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<v:fill opacity="34181f"/>
              <v:path arrowok="t" o:connecttype="custom" o:connectlocs="365,110;508,48;658,102;719,239;637,391;446,519;349,569;300,599;133,413;42,290;1,173;33,51;120,3;255,20;365,110" o:connectangles="0,0,0,0,0,0,0,0,0,0,0,0,0,0,0"/>
            </v:shape>
            <v:shape id="Freeform 11" o:spid="_x0000_s1039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<v:path arrowok="t" o:connecttype="custom" o:connectlocs="134,41;187,18;243,38;265,88;235,144;164,192;129,210;110,221;49,152;15,107;0,64;12,19;44,1;94,7;134,41" o:connectangles="0,0,0,0,0,0,0,0,0,0,0,0,0,0,0"/>
            </v:shape>
          </v:group>
        </w:pict>
      </w:r>
    </w:p>
    <w:p w:rsidR="00C574A4" w:rsidRDefault="00C574A4" w:rsidP="00C574A4"/>
    <w:p w:rsidR="00C574A4" w:rsidRDefault="00C574A4" w:rsidP="00C574A4"/>
    <w:p w:rsidR="00C574A4" w:rsidRDefault="00C574A4" w:rsidP="00C574A4"/>
    <w:p w:rsidR="00C574A4" w:rsidRDefault="00C574A4" w:rsidP="00C574A4"/>
    <w:p w:rsidR="00C574A4" w:rsidRDefault="00C574A4" w:rsidP="00C574A4"/>
    <w:p w:rsidR="00C574A4" w:rsidRDefault="00C574A4" w:rsidP="00C574A4"/>
    <w:p w:rsidR="00C574A4" w:rsidRDefault="00C574A4" w:rsidP="00C574A4"/>
    <w:p w:rsidR="00C574A4" w:rsidRDefault="00C574A4" w:rsidP="00C574A4"/>
    <w:p w:rsidR="00C574A4" w:rsidRDefault="00C574A4" w:rsidP="00C574A4"/>
    <w:p w:rsidR="00C574A4" w:rsidRDefault="000E59A5" w:rsidP="00D97B44">
      <w:bookmarkStart w:id="0" w:name="_GoBack"/>
      <w:bookmarkEnd w:id="0"/>
      <w:r w:rsidRPr="000E59A5">
        <w:rPr>
          <w:noProof/>
        </w:rPr>
        <w:pict>
          <v:group id="Group 24" o:spid="_x0000_s1032" style="position:absolute;margin-left:30.25pt;margin-top:296.6pt;width:88.2pt;height:95.95pt;z-index:251665408" coordorigin="8234,6360" coordsize="1548,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">
            <v:shape id="Freeform 25" o:spid="_x0000_s1037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<v:path arrowok="t" o:connecttype="custom" o:connectlocs="412,124;572,54;742,115;810,269;718,441;503,586;394,642;338,676;150,466;47,328;1,195;38,58;135,3;287,23;412,124" o:connectangles="0,0,0,0,0,0,0,0,0,0,0,0,0,0,0"/>
            </v:shape>
            <v:shape id="Freeform 26" o:spid="_x0000_s1036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<v:path arrowok="t" o:connecttype="custom" o:connectlocs="279,84;388,36;502,78;548,182;486,298;341,396;267,434;229,457;102,315;32,222;1,132;25,39;92,2;194,16;279,84" o:connectangles="0,0,0,0,0,0,0,0,0,0,0,0,0,0,0"/>
            </v:shape>
            <v:shape id="Freeform 27" o:spid="_x0000_s1035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<v:fill opacity="34181f"/>
              <v:path arrowok="t" o:connecttype="custom" o:connectlocs="264,80;368,35;477,74;521,173;461,283;323,376;253,412;217,434;96,299;30,210;1,125;24,37;87,2;184,15;264,80" o:connectangles="0,0,0,0,0,0,0,0,0,0,0,0,0,0,0"/>
            </v:shape>
            <v:shape id="Freeform 28" o:spid="_x0000_s1034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<v:fill opacity="34181f"/>
              <v:path arrowok="t" o:connecttype="custom" o:connectlocs="365,110;508,48;658,102;719,239;637,391;446,519;349,569;300,599;133,413;42,290;1,173;33,51;120,3;255,20;365,110" o:connectangles="0,0,0,0,0,0,0,0,0,0,0,0,0,0,0"/>
            </v:shape>
            <v:shape id="Freeform 29" o:spid="_x0000_s1033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<v:path arrowok="t" o:connecttype="custom" o:connectlocs="134,41;187,18;243,38;265,88;235,144;164,192;129,210;110,221;49,152;15,107;0,64;12,19;44,1;94,7;134,41" o:connectangles="0,0,0,0,0,0,0,0,0,0,0,0,0,0,0"/>
            </v:shape>
          </v:group>
        </w:pict>
      </w:r>
    </w:p>
    <w:sectPr w:rsidR="00C574A4" w:rsidSect="00362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335" w:rsidRDefault="00F02335" w:rsidP="00C574A4">
      <w:pPr>
        <w:spacing w:after="0" w:line="240" w:lineRule="auto"/>
      </w:pPr>
      <w:r>
        <w:separator/>
      </w:r>
    </w:p>
  </w:endnote>
  <w:endnote w:type="continuationSeparator" w:id="1">
    <w:p w:rsidR="00F02335" w:rsidRDefault="00F02335" w:rsidP="00C5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335" w:rsidRDefault="00F02335" w:rsidP="00C574A4">
      <w:pPr>
        <w:spacing w:after="0" w:line="240" w:lineRule="auto"/>
      </w:pPr>
      <w:r>
        <w:separator/>
      </w:r>
    </w:p>
  </w:footnote>
  <w:footnote w:type="continuationSeparator" w:id="1">
    <w:p w:rsidR="00F02335" w:rsidRDefault="00F02335" w:rsidP="00C574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21"/>
  <w:stylePaneSortMethod w:val="00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7C6"/>
    <w:rsid w:val="000108A6"/>
    <w:rsid w:val="00061E0A"/>
    <w:rsid w:val="000873FE"/>
    <w:rsid w:val="000C2621"/>
    <w:rsid w:val="000E59A5"/>
    <w:rsid w:val="001020B1"/>
    <w:rsid w:val="0010316F"/>
    <w:rsid w:val="001C06D8"/>
    <w:rsid w:val="0026420D"/>
    <w:rsid w:val="002F4E58"/>
    <w:rsid w:val="00362EE5"/>
    <w:rsid w:val="00384E6D"/>
    <w:rsid w:val="003D035F"/>
    <w:rsid w:val="004237E1"/>
    <w:rsid w:val="004F59E1"/>
    <w:rsid w:val="005666E5"/>
    <w:rsid w:val="00645741"/>
    <w:rsid w:val="006B20AC"/>
    <w:rsid w:val="006B57C6"/>
    <w:rsid w:val="007832D8"/>
    <w:rsid w:val="007A6AB1"/>
    <w:rsid w:val="007C4207"/>
    <w:rsid w:val="007F5940"/>
    <w:rsid w:val="00807178"/>
    <w:rsid w:val="00884A69"/>
    <w:rsid w:val="009031D7"/>
    <w:rsid w:val="00957D92"/>
    <w:rsid w:val="00A23A3E"/>
    <w:rsid w:val="00AD5023"/>
    <w:rsid w:val="00AE2B20"/>
    <w:rsid w:val="00C574A4"/>
    <w:rsid w:val="00C7758E"/>
    <w:rsid w:val="00D0018B"/>
    <w:rsid w:val="00D97B44"/>
    <w:rsid w:val="00DE70B7"/>
    <w:rsid w:val="00EC2140"/>
    <w:rsid w:val="00F02335"/>
    <w:rsid w:val="00F57F98"/>
    <w:rsid w:val="00F75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B44"/>
    <w:rPr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qFormat/>
    <w:rsid w:val="00D97B44"/>
    <w:pPr>
      <w:spacing w:before="200" w:line="204" w:lineRule="auto"/>
      <w:ind w:left="-144"/>
      <w:outlineLvl w:val="0"/>
    </w:pPr>
    <w:rPr>
      <w:rFonts w:asciiTheme="majorHAnsi" w:hAnsiTheme="majorHAnsi" w:cs="Times New Roman"/>
      <w:b/>
      <w:color w:val="C0504D" w:themeColor="accent2"/>
      <w:sz w:val="88"/>
      <w:szCs w:val="96"/>
    </w:rPr>
  </w:style>
  <w:style w:type="paragraph" w:styleId="Heading2">
    <w:name w:val="heading 2"/>
    <w:basedOn w:val="Normal"/>
    <w:next w:val="Normal"/>
    <w:link w:val="Heading2Char"/>
    <w:unhideWhenUsed/>
    <w:qFormat/>
    <w:rsid w:val="00D97B44"/>
    <w:pPr>
      <w:spacing w:before="280" w:after="320" w:line="240" w:lineRule="auto"/>
      <w:outlineLvl w:val="1"/>
    </w:pPr>
    <w:rPr>
      <w:rFonts w:asciiTheme="majorHAnsi" w:hAnsiTheme="majorHAnsi" w:cs="Times New Roman"/>
      <w:color w:val="404040" w:themeColor="text1" w:themeTint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semiHidden/>
    <w:unhideWhenUsed/>
    <w:rsid w:val="00C574A4"/>
    <w:pPr>
      <w:spacing w:after="96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ClosingChar">
    <w:name w:val="Closing Char"/>
    <w:basedOn w:val="DefaultParagraphFont"/>
    <w:link w:val="Closing"/>
    <w:semiHidden/>
    <w:rsid w:val="00C574A4"/>
    <w:rPr>
      <w:rFonts w:ascii="Century Gothic" w:eastAsia="Times New Roman" w:hAnsi="Century Gothic" w:cs="Times New Roman"/>
      <w:sz w:val="20"/>
      <w:szCs w:val="24"/>
    </w:rPr>
  </w:style>
  <w:style w:type="paragraph" w:styleId="Signature">
    <w:name w:val="Signature"/>
    <w:basedOn w:val="Normal"/>
    <w:link w:val="SignatureChar"/>
    <w:semiHidden/>
    <w:unhideWhenUsed/>
    <w:rsid w:val="00C574A4"/>
    <w:pPr>
      <w:spacing w:after="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SignatureChar">
    <w:name w:val="Signature Char"/>
    <w:basedOn w:val="DefaultParagraphFont"/>
    <w:link w:val="Signature"/>
    <w:semiHidden/>
    <w:rsid w:val="00C574A4"/>
    <w:rPr>
      <w:rFonts w:ascii="Century Gothic" w:eastAsia="Times New Roman" w:hAnsi="Century Gothic" w:cs="Times New Roman"/>
      <w:sz w:val="20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574A4"/>
    <w:pPr>
      <w:spacing w:before="480" w:after="24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SalutationChar">
    <w:name w:val="Salutation Char"/>
    <w:basedOn w:val="DefaultParagraphFont"/>
    <w:link w:val="Salutation"/>
    <w:semiHidden/>
    <w:rsid w:val="00C574A4"/>
    <w:rPr>
      <w:rFonts w:ascii="Century Gothic" w:eastAsia="Times New Roman" w:hAnsi="Century Gothic" w:cs="Times New Roman"/>
      <w:sz w:val="20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C574A4"/>
    <w:pPr>
      <w:spacing w:before="180" w:after="48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DateChar">
    <w:name w:val="Date Char"/>
    <w:basedOn w:val="DefaultParagraphFont"/>
    <w:link w:val="Date"/>
    <w:semiHidden/>
    <w:rsid w:val="00C574A4"/>
    <w:rPr>
      <w:rFonts w:ascii="Century Gothic" w:eastAsia="Times New Roman" w:hAnsi="Century Gothic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4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74A4"/>
  </w:style>
  <w:style w:type="paragraph" w:styleId="Footer">
    <w:name w:val="footer"/>
    <w:basedOn w:val="Normal"/>
    <w:link w:val="FooterChar"/>
    <w:uiPriority w:val="99"/>
    <w:semiHidden/>
    <w:unhideWhenUsed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74A4"/>
  </w:style>
  <w:style w:type="character" w:styleId="PlaceholderText">
    <w:name w:val="Placeholder Text"/>
    <w:basedOn w:val="DefaultParagraphFont"/>
    <w:uiPriority w:val="99"/>
    <w:semiHidden/>
    <w:rsid w:val="00C574A4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D97B44"/>
    <w:rPr>
      <w:rFonts w:asciiTheme="majorHAnsi" w:hAnsiTheme="majorHAnsi" w:cs="Times New Roman"/>
      <w:b/>
      <w:color w:val="C0504D" w:themeColor="accent2"/>
      <w:sz w:val="88"/>
      <w:szCs w:val="96"/>
    </w:rPr>
  </w:style>
  <w:style w:type="character" w:customStyle="1" w:styleId="Heading2Char">
    <w:name w:val="Heading 2 Char"/>
    <w:basedOn w:val="DefaultParagraphFont"/>
    <w:link w:val="Heading2"/>
    <w:rsid w:val="00D97B44"/>
    <w:rPr>
      <w:rFonts w:asciiTheme="majorHAnsi" w:hAnsiTheme="majorHAnsi" w:cs="Times New Roman"/>
      <w:color w:val="404040" w:themeColor="text1" w:themeTint="BF"/>
      <w:sz w:val="36"/>
      <w:szCs w:val="36"/>
    </w:rPr>
  </w:style>
  <w:style w:type="paragraph" w:customStyle="1" w:styleId="companyname">
    <w:name w:val="company name"/>
    <w:basedOn w:val="Normal"/>
    <w:qFormat/>
    <w:rsid w:val="00A23A3E"/>
    <w:pPr>
      <w:spacing w:after="240" w:line="240" w:lineRule="auto"/>
      <w:contextualSpacing/>
    </w:pPr>
    <w:rPr>
      <w:b/>
      <w:color w:val="404040" w:themeColor="text1" w:themeTint="BF"/>
      <w:sz w:val="32"/>
      <w:szCs w:val="20"/>
    </w:rPr>
  </w:style>
  <w:style w:type="paragraph" w:customStyle="1" w:styleId="PartyInformation">
    <w:name w:val="Party Information"/>
    <w:basedOn w:val="Normal"/>
    <w:rsid w:val="004F59E1"/>
    <w:pPr>
      <w:spacing w:after="240" w:line="240" w:lineRule="auto"/>
    </w:pPr>
    <w:rPr>
      <w:color w:val="404040" w:themeColor="text1" w:themeTint="BF"/>
      <w:szCs w:val="20"/>
    </w:rPr>
  </w:style>
  <w:style w:type="paragraph" w:customStyle="1" w:styleId="PartyInformation-Italic">
    <w:name w:val="Party Information - Italic"/>
    <w:basedOn w:val="Normal"/>
    <w:qFormat/>
    <w:rsid w:val="004F59E1"/>
    <w:pPr>
      <w:spacing w:after="240" w:line="240" w:lineRule="auto"/>
    </w:pPr>
    <w:rPr>
      <w:i/>
      <w:color w:val="404040" w:themeColor="text1" w:themeTint="BF"/>
      <w:szCs w:val="20"/>
    </w:rPr>
  </w:style>
  <w:style w:type="paragraph" w:customStyle="1" w:styleId="Cordiallyinvites">
    <w:name w:val="Cordially invites"/>
    <w:basedOn w:val="companyname"/>
    <w:qFormat/>
    <w:rsid w:val="00A23A3E"/>
    <w:rPr>
      <w:b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e\AppData\Roaming\Microsoft\Templates\Valentine's%20Day%20sweetheart%20pie%20auction%20invit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95BAA6-32A7-433A-B52C-41FA2003A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Valentine's Day sweetheart pie auction invitation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Valentine's Day sweetheart pie auction invitation</vt:lpstr>
    </vt:vector>
  </TitlesOfParts>
  <Company>Hewlett-Packard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Valentine's Day sweetheart pie auction invitation</dc:title>
  <dc:creator>Danielle</dc:creator>
  <cp:lastModifiedBy>robena</cp:lastModifiedBy>
  <cp:revision>2</cp:revision>
  <dcterms:created xsi:type="dcterms:W3CDTF">2017-10-22T20:18:00Z</dcterms:created>
  <dcterms:modified xsi:type="dcterms:W3CDTF">2017-10-22T20:18:00Z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TC300018331033</vt:lpwstr>
  </property>
</Properties>
</file>